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164E" w14:textId="5ED7893C" w:rsidR="006E5EEA" w:rsidRPr="006E5EEA" w:rsidRDefault="00973E45" w:rsidP="00780B92">
      <w:pPr>
        <w:pStyle w:val="Corpotesto"/>
        <w:ind w:right="4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2B5B">
        <w:rPr>
          <w:rFonts w:ascii="Times New Roman" w:hAnsi="Times New Roman"/>
          <w:b/>
          <w:sz w:val="24"/>
          <w:szCs w:val="24"/>
        </w:rPr>
        <w:t xml:space="preserve">Allegato </w:t>
      </w:r>
      <w:r w:rsidR="00C43853">
        <w:rPr>
          <w:rFonts w:ascii="Times New Roman" w:hAnsi="Times New Roman"/>
          <w:b/>
          <w:sz w:val="24"/>
          <w:szCs w:val="24"/>
        </w:rPr>
        <w:t>2</w:t>
      </w:r>
      <w:r w:rsidR="001B503C" w:rsidRPr="00742B5B">
        <w:rPr>
          <w:rFonts w:ascii="Times New Roman" w:hAnsi="Times New Roman"/>
          <w:b/>
          <w:sz w:val="24"/>
          <w:szCs w:val="24"/>
        </w:rPr>
        <w:t xml:space="preserve"> istanza di partecipazione</w:t>
      </w:r>
      <w:r w:rsidR="00595C92" w:rsidRPr="00742B5B">
        <w:rPr>
          <w:rFonts w:ascii="Times New Roman" w:hAnsi="Times New Roman"/>
          <w:b/>
          <w:sz w:val="24"/>
          <w:szCs w:val="24"/>
        </w:rPr>
        <w:t xml:space="preserve"> </w:t>
      </w:r>
      <w:r w:rsidR="006E5EEA" w:rsidRPr="006E5EEA">
        <w:rPr>
          <w:rFonts w:ascii="Times New Roman" w:hAnsi="Times New Roman"/>
          <w:b/>
          <w:sz w:val="24"/>
          <w:szCs w:val="24"/>
          <w:u w:val="single"/>
        </w:rPr>
        <w:t>TUTOR</w:t>
      </w:r>
    </w:p>
    <w:p w14:paraId="50887A87" w14:textId="04A05DCC" w:rsidR="00780B92" w:rsidRPr="00742B5B" w:rsidRDefault="00595C92" w:rsidP="00780B92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t>PROGETTO PON/FSE</w:t>
      </w:r>
      <w:bookmarkStart w:id="0" w:name="OLE_LINK10"/>
      <w:bookmarkStart w:id="1" w:name="OLE_LINK11"/>
      <w:bookmarkStart w:id="2" w:name="OLE_LINK12"/>
      <w:r w:rsidR="003265AD"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="00780B92"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0B07AFA6" w14:textId="77777777" w:rsidR="00780B92" w:rsidRPr="00742B5B" w:rsidRDefault="00780B92" w:rsidP="00780B92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Azioni:</w:t>
      </w:r>
    </w:p>
    <w:p w14:paraId="57F569C6" w14:textId="0E97B4F2" w:rsidR="00780B92" w:rsidRPr="00742B5B" w:rsidRDefault="00780B92" w:rsidP="00F62327">
      <w:pPr>
        <w:pStyle w:val="Corpotesto"/>
        <w:ind w:right="49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CODICE 10.1.1A -FSEPON-</w:t>
      </w:r>
      <w:r w:rsidR="00F62327"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EM</w:t>
      </w: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-2021</w:t>
      </w:r>
      <w:proofErr w:type="gramStart"/>
      <w:r w:rsidRPr="00742B5B">
        <w:rPr>
          <w:rFonts w:ascii="Times New Roman" w:hAnsi="Times New Roman"/>
          <w:i/>
          <w:iCs/>
          <w:color w:val="000000"/>
          <w:sz w:val="24"/>
          <w:szCs w:val="24"/>
        </w:rPr>
        <w:t>-“</w:t>
      </w:r>
      <w:proofErr w:type="gramEnd"/>
      <w:r w:rsidR="00F62327" w:rsidRPr="00742B5B">
        <w:rPr>
          <w:rFonts w:ascii="Times New Roman" w:hAnsi="Times New Roman"/>
          <w:i/>
          <w:iCs/>
          <w:color w:val="000000"/>
          <w:sz w:val="24"/>
          <w:szCs w:val="24"/>
        </w:rPr>
        <w:t>TUTTI A BORDO”</w:t>
      </w:r>
    </w:p>
    <w:bookmarkEnd w:id="3"/>
    <w:p w14:paraId="08FD060C" w14:textId="69A69A8A" w:rsidR="00780B92" w:rsidRPr="00742B5B" w:rsidRDefault="00780B92" w:rsidP="00780B92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95FA494" w14:textId="77777777" w:rsidR="00780B92" w:rsidRPr="00742B5B" w:rsidRDefault="00780B92" w:rsidP="00780B92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42CBDC64" w14:textId="77777777" w:rsidR="008D5B8D" w:rsidRPr="00742B5B" w:rsidRDefault="008D5B8D" w:rsidP="003265AD">
      <w:pPr>
        <w:ind w:left="142" w:right="231"/>
        <w:jc w:val="right"/>
        <w:rPr>
          <w:rFonts w:ascii="Times New Roman" w:eastAsia="Arial" w:hAnsi="Times New Roman"/>
          <w:b/>
          <w:bCs/>
          <w:spacing w:val="17"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t>AL DIRIGENTE SCOLASTICO</w:t>
      </w:r>
    </w:p>
    <w:p w14:paraId="21D2B535" w14:textId="72D74533" w:rsidR="008D5B8D" w:rsidRPr="00742B5B" w:rsidRDefault="00F62327" w:rsidP="008D5B8D">
      <w:pPr>
        <w:jc w:val="right"/>
        <w:rPr>
          <w:rFonts w:ascii="Times New Roman" w:hAnsi="Times New Roman"/>
          <w:b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t>D</w:t>
      </w:r>
      <w:r w:rsidR="008D5B8D" w:rsidRPr="00742B5B">
        <w:rPr>
          <w:rFonts w:ascii="Times New Roman" w:hAnsi="Times New Roman"/>
          <w:b/>
          <w:sz w:val="24"/>
          <w:szCs w:val="24"/>
        </w:rPr>
        <w:t>el</w:t>
      </w:r>
      <w:r w:rsidRPr="00742B5B">
        <w:rPr>
          <w:rFonts w:ascii="Times New Roman" w:hAnsi="Times New Roman"/>
          <w:b/>
          <w:sz w:val="24"/>
          <w:szCs w:val="24"/>
        </w:rPr>
        <w:t xml:space="preserve">l’I.C. della Val </w:t>
      </w:r>
      <w:proofErr w:type="spellStart"/>
      <w:r w:rsidRPr="00742B5B">
        <w:rPr>
          <w:rFonts w:ascii="Times New Roman" w:hAnsi="Times New Roman"/>
          <w:b/>
          <w:sz w:val="24"/>
          <w:szCs w:val="24"/>
        </w:rPr>
        <w:t>Nure</w:t>
      </w:r>
      <w:proofErr w:type="spellEnd"/>
    </w:p>
    <w:p w14:paraId="358F3E5A" w14:textId="73F0B9E6" w:rsidR="00F63DBE" w:rsidRPr="00FB48D2" w:rsidRDefault="008D5B8D" w:rsidP="00780B92">
      <w:pPr>
        <w:pStyle w:val="Corpotesto"/>
        <w:ind w:right="4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2B5B">
        <w:rPr>
          <w:rFonts w:ascii="Times New Roman" w:hAnsi="Times New Roman"/>
          <w:b/>
          <w:bCs/>
          <w:sz w:val="24"/>
          <w:szCs w:val="24"/>
        </w:rPr>
        <w:t xml:space="preserve">Oggetto: DOMANDA DI PARTECIPAZIONE PER LA SELEZIONE </w:t>
      </w:r>
      <w:r w:rsidR="00A6345A" w:rsidRPr="00742B5B">
        <w:rPr>
          <w:rFonts w:ascii="Times New Roman" w:hAnsi="Times New Roman"/>
          <w:b/>
          <w:bCs/>
          <w:sz w:val="24"/>
          <w:szCs w:val="24"/>
        </w:rPr>
        <w:t xml:space="preserve">INTERNA </w:t>
      </w:r>
      <w:r w:rsidRPr="00742B5B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C43853" w:rsidRPr="00FB48D2">
        <w:rPr>
          <w:rFonts w:ascii="Times New Roman" w:hAnsi="Times New Roman"/>
          <w:b/>
          <w:bCs/>
          <w:sz w:val="24"/>
          <w:szCs w:val="24"/>
          <w:u w:val="single"/>
        </w:rPr>
        <w:t>TUTOR</w:t>
      </w:r>
    </w:p>
    <w:p w14:paraId="400CAF50" w14:textId="4F276660" w:rsidR="00780B92" w:rsidRPr="00742B5B" w:rsidRDefault="00780B92" w:rsidP="00780B92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4D59AFCB" w14:textId="2E2DFCA4" w:rsidR="00F62327" w:rsidRPr="00742B5B" w:rsidRDefault="00780B92" w:rsidP="00F62327">
      <w:pPr>
        <w:pStyle w:val="Corpotesto"/>
        <w:ind w:right="49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Azion</w:t>
      </w:r>
      <w:r w:rsidR="006E5E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</w:t>
      </w: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6E5E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CODICE</w:t>
      </w:r>
      <w:proofErr w:type="gramEnd"/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10.1.1A </w:t>
      </w:r>
      <w:r w:rsidR="00F62327"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FSEPON- EM-2021</w:t>
      </w:r>
      <w:r w:rsidR="00F62327" w:rsidRPr="00742B5B">
        <w:rPr>
          <w:rFonts w:ascii="Times New Roman" w:hAnsi="Times New Roman"/>
          <w:i/>
          <w:iCs/>
          <w:color w:val="000000"/>
          <w:sz w:val="24"/>
          <w:szCs w:val="24"/>
        </w:rPr>
        <w:t>-“TUTTI A BORDO”</w:t>
      </w:r>
    </w:p>
    <w:p w14:paraId="2B7E73AB" w14:textId="64F47B65" w:rsidR="003265AD" w:rsidRPr="00742B5B" w:rsidRDefault="003265AD" w:rsidP="003265AD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D28308D" w14:textId="66970425" w:rsidR="009C3B41" w:rsidRPr="00742B5B" w:rsidRDefault="009C3B41" w:rsidP="00DD5456">
      <w:pPr>
        <w:pStyle w:val="Corpotesto"/>
        <w:ind w:right="4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 MODUL</w:t>
      </w:r>
      <w:r w:rsidR="00BD30ED"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14:paraId="79DB6B5C" w14:textId="1BD3A9B4" w:rsidR="00DD5456" w:rsidRPr="00742B5B" w:rsidRDefault="009C3B41" w:rsidP="003265AD">
      <w:pPr>
        <w:pStyle w:val="TableParagraph"/>
        <w:kinsoku w:val="0"/>
        <w:overflowPunct w:val="0"/>
        <w:spacing w:line="292" w:lineRule="exact"/>
        <w:ind w:left="61"/>
        <w:jc w:val="both"/>
      </w:pPr>
      <w:r w:rsidRPr="00742B5B">
        <w:rPr>
          <w:b/>
          <w:bCs/>
          <w:i/>
          <w:iCs/>
          <w:color w:val="000000"/>
        </w:rPr>
        <w:t>□</w:t>
      </w:r>
      <w:r w:rsidR="00BD30ED" w:rsidRPr="00742B5B">
        <w:rPr>
          <w:b/>
          <w:bCs/>
          <w:i/>
          <w:iCs/>
          <w:color w:val="000000"/>
        </w:rPr>
        <w:t xml:space="preserve"> </w:t>
      </w:r>
      <w:r w:rsidR="00BD30ED" w:rsidRPr="00742B5B">
        <w:rPr>
          <w:color w:val="000000"/>
        </w:rPr>
        <w:t>SPORT IN VASCA</w:t>
      </w:r>
      <w:r w:rsidR="00742B5B" w:rsidRPr="00742B5B">
        <w:rPr>
          <w:color w:val="000000"/>
        </w:rPr>
        <w:t xml:space="preserve"> inizio: 21 </w:t>
      </w:r>
      <w:proofErr w:type="gramStart"/>
      <w:r w:rsidR="00742B5B" w:rsidRPr="00742B5B">
        <w:rPr>
          <w:color w:val="000000"/>
        </w:rPr>
        <w:t>giugno  termine</w:t>
      </w:r>
      <w:proofErr w:type="gramEnd"/>
      <w:r w:rsidR="00742B5B" w:rsidRPr="00742B5B">
        <w:rPr>
          <w:color w:val="000000"/>
        </w:rPr>
        <w:t>: 2 luglio 2021 dal lunedì al venerdì dalle 1</w:t>
      </w:r>
      <w:r w:rsidR="006E5EEA">
        <w:rPr>
          <w:color w:val="000000"/>
        </w:rPr>
        <w:t>5.30</w:t>
      </w:r>
      <w:r w:rsidR="00742B5B" w:rsidRPr="00742B5B">
        <w:rPr>
          <w:color w:val="000000"/>
        </w:rPr>
        <w:t xml:space="preserve"> alle 1</w:t>
      </w:r>
      <w:r w:rsidR="006E5EEA">
        <w:rPr>
          <w:color w:val="000000"/>
        </w:rPr>
        <w:t>8.30</w:t>
      </w:r>
      <w:r w:rsidR="00742B5B" w:rsidRPr="00742B5B">
        <w:rPr>
          <w:color w:val="000000"/>
        </w:rPr>
        <w:t xml:space="preserve"> presso il plesso di Vigolzone</w:t>
      </w:r>
      <w:r w:rsidR="00831C72">
        <w:rPr>
          <w:color w:val="000000"/>
        </w:rPr>
        <w:t>.</w:t>
      </w:r>
    </w:p>
    <w:p w14:paraId="71B295F7" w14:textId="77777777" w:rsidR="003265AD" w:rsidRPr="00742B5B" w:rsidRDefault="003265AD" w:rsidP="003265AD">
      <w:pPr>
        <w:pStyle w:val="TableParagraph"/>
        <w:kinsoku w:val="0"/>
        <w:overflowPunct w:val="0"/>
        <w:spacing w:line="292" w:lineRule="exact"/>
        <w:ind w:left="61"/>
        <w:jc w:val="both"/>
      </w:pPr>
    </w:p>
    <w:p w14:paraId="4B0D58BF" w14:textId="77777777" w:rsidR="00D25ABD" w:rsidRPr="00742B5B" w:rsidRDefault="00D25ABD" w:rsidP="00D25ABD">
      <w:pPr>
        <w:pStyle w:val="TableParagraph"/>
        <w:kinsoku w:val="0"/>
        <w:overflowPunct w:val="0"/>
        <w:spacing w:line="292" w:lineRule="exact"/>
        <w:ind w:left="61"/>
        <w:rPr>
          <w:spacing w:val="-1"/>
        </w:rPr>
      </w:pPr>
    </w:p>
    <w:p w14:paraId="23B4E642" w14:textId="77777777" w:rsidR="008D5B8D" w:rsidRPr="00742B5B" w:rsidRDefault="008D5B8D" w:rsidP="008D5B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09B40" w14:textId="77777777" w:rsidR="008D5B8D" w:rsidRPr="00742B5B" w:rsidRDefault="008D5B8D" w:rsidP="008D5B8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30A59" w14:textId="77777777" w:rsidR="008D5B8D" w:rsidRPr="00742B5B" w:rsidRDefault="008D5B8D" w:rsidP="008D5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152F73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6E3699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D560FD5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9AA39A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2722B8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0FDE4C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73E088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1DAB86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EE2181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2C248A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269E78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3E46DC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D55350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8E11CE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F1F647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F738FA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B5B">
              <w:rPr>
                <w:rFonts w:ascii="Times New Roman" w:hAnsi="Times New Roman"/>
                <w:sz w:val="24"/>
                <w:szCs w:val="24"/>
              </w:rPr>
              <w:t>DATA  DI</w:t>
            </w:r>
            <w:proofErr w:type="gramEnd"/>
            <w:r w:rsidRPr="00742B5B">
              <w:rPr>
                <w:rFonts w:ascii="Times New Roman" w:hAnsi="Times New Roman"/>
                <w:sz w:val="24"/>
                <w:szCs w:val="24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42B5B" w:rsidRDefault="008D5B8D" w:rsidP="0084580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005F38" w14:textId="77777777" w:rsidR="008D5B8D" w:rsidRPr="00742B5B" w:rsidRDefault="008D5B8D" w:rsidP="008D5B8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99C46" w14:textId="77777777" w:rsidR="008D5B8D" w:rsidRPr="00742B5B" w:rsidRDefault="008D5B8D" w:rsidP="008D5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42B5B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EB346E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82A76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34EBF3" w14:textId="77777777" w:rsidR="008D5B8D" w:rsidRPr="00742B5B" w:rsidRDefault="008D5B8D" w:rsidP="008D5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42B5B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5FAE39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A9A202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9D166C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2E8A8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42B5B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3D4F4E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B0F0E" w14:textId="77777777" w:rsidR="008D5B8D" w:rsidRPr="00742B5B" w:rsidRDefault="008D5B8D" w:rsidP="008D5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42B5B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0A9E676" w14:textId="77777777" w:rsidR="008D5B8D" w:rsidRPr="00742B5B" w:rsidRDefault="008D5B8D" w:rsidP="0084580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49C61" w14:textId="77777777" w:rsidR="00A6345A" w:rsidRPr="00742B5B" w:rsidRDefault="00A6345A" w:rsidP="008D0A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1FE50C" w14:textId="77777777" w:rsidR="00B1383D" w:rsidRPr="00742B5B" w:rsidRDefault="00B1383D" w:rsidP="00B1383D">
      <w:pPr>
        <w:pStyle w:val="Default"/>
        <w:jc w:val="center"/>
      </w:pPr>
      <w:r w:rsidRPr="00742B5B">
        <w:rPr>
          <w:b/>
          <w:bCs/>
          <w:i/>
          <w:iCs/>
        </w:rPr>
        <w:t>DICHIARA</w:t>
      </w:r>
    </w:p>
    <w:p w14:paraId="6DA2AC7D" w14:textId="77777777" w:rsidR="00B1383D" w:rsidRPr="00742B5B" w:rsidRDefault="00037AC4" w:rsidP="00B1383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S</w:t>
      </w:r>
      <w:r w:rsidR="00B1383D" w:rsidRPr="00742B5B">
        <w:rPr>
          <w:rFonts w:ascii="Times New Roman" w:hAnsi="Times New Roman"/>
          <w:color w:val="000000"/>
          <w:sz w:val="24"/>
          <w:szCs w:val="24"/>
        </w:rPr>
        <w:t xml:space="preserve">otto la personale responsabilità di: </w:t>
      </w:r>
    </w:p>
    <w:p w14:paraId="14C01AEB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14:paraId="28D5653E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godere dei diritti civili e politici; </w:t>
      </w:r>
    </w:p>
    <w:p w14:paraId="1D99B406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essere a conoscenza di non essere s</w:t>
      </w:r>
      <w:r w:rsidR="00A529DA" w:rsidRPr="00742B5B">
        <w:rPr>
          <w:rFonts w:ascii="Times New Roman" w:hAnsi="Times New Roman"/>
          <w:color w:val="000000"/>
          <w:sz w:val="24"/>
          <w:szCs w:val="24"/>
        </w:rPr>
        <w:t>ottoposto a procedimenti penali;</w:t>
      </w:r>
    </w:p>
    <w:p w14:paraId="771FAA8C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essere in possesso dei requisiti essenziali previsti d</w:t>
      </w:r>
      <w:r w:rsidR="00A529DA" w:rsidRPr="00742B5B">
        <w:rPr>
          <w:rFonts w:ascii="Times New Roman" w:hAnsi="Times New Roman"/>
          <w:color w:val="000000"/>
          <w:sz w:val="24"/>
          <w:szCs w:val="24"/>
        </w:rPr>
        <w:t>el presente avviso;</w:t>
      </w:r>
    </w:p>
    <w:p w14:paraId="14DEA430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aver preso visione dell’Avviso e di approvar</w:t>
      </w:r>
      <w:r w:rsidR="00A529DA" w:rsidRPr="00742B5B">
        <w:rPr>
          <w:rFonts w:ascii="Times New Roman" w:hAnsi="Times New Roman"/>
          <w:color w:val="000000"/>
          <w:sz w:val="24"/>
          <w:szCs w:val="24"/>
        </w:rPr>
        <w:t>ne senza riserva ogni contenuto;</w:t>
      </w:r>
    </w:p>
    <w:p w14:paraId="3C4D8B7F" w14:textId="77777777" w:rsidR="00A529DA" w:rsidRPr="00742B5B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d</w:t>
      </w:r>
      <w:r w:rsidR="00037AC4" w:rsidRPr="00742B5B">
        <w:rPr>
          <w:rFonts w:ascii="Times New Roman" w:hAnsi="Times New Roman"/>
          <w:sz w:val="24"/>
          <w:szCs w:val="24"/>
        </w:rPr>
        <w:t>i essere consapevole che può anche non ri</w:t>
      </w:r>
      <w:r w:rsidRPr="00742B5B">
        <w:rPr>
          <w:rFonts w:ascii="Times New Roman" w:hAnsi="Times New Roman"/>
          <w:sz w:val="24"/>
          <w:szCs w:val="24"/>
        </w:rPr>
        <w:t>cevere alcun incarico/contratto;</w:t>
      </w:r>
    </w:p>
    <w:p w14:paraId="05ED5A9C" w14:textId="24D01A56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Pr="00742B5B">
        <w:rPr>
          <w:rFonts w:ascii="Times New Roman" w:hAnsi="Times New Roman"/>
          <w:sz w:val="24"/>
          <w:szCs w:val="24"/>
        </w:rPr>
        <w:t xml:space="preserve">possedere </w:t>
      </w:r>
      <w:r w:rsidR="00C27805" w:rsidRPr="00742B5B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C27805" w:rsidRPr="00742B5B">
        <w:rPr>
          <w:rFonts w:ascii="Times New Roman" w:hAnsi="Times New Roman"/>
          <w:sz w:val="24"/>
          <w:szCs w:val="24"/>
        </w:rPr>
        <w:t xml:space="preserve"> seguenti titoli:</w:t>
      </w:r>
    </w:p>
    <w:tbl>
      <w:tblPr>
        <w:tblStyle w:val="TableNormal"/>
        <w:tblW w:w="10503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822"/>
        <w:gridCol w:w="849"/>
        <w:gridCol w:w="1430"/>
        <w:gridCol w:w="1418"/>
      </w:tblGrid>
      <w:tr w:rsidR="00FB48D2" w14:paraId="7F37D214" w14:textId="77777777" w:rsidTr="00FB48D2">
        <w:trPr>
          <w:trHeight w:val="388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2BCEA43" w14:textId="77777777" w:rsidR="00FB48D2" w:rsidRPr="0077487E" w:rsidRDefault="00FB48D2" w:rsidP="00F650AC">
            <w:pPr>
              <w:pStyle w:val="TableParagraph"/>
              <w:spacing w:before="83"/>
              <w:ind w:left="2677" w:right="2730"/>
              <w:jc w:val="center"/>
              <w:rPr>
                <w:b/>
                <w:sz w:val="18"/>
              </w:rPr>
            </w:pPr>
          </w:p>
        </w:tc>
        <w:tc>
          <w:tcPr>
            <w:tcW w:w="85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ED291FF" w14:textId="1AB23C38" w:rsidR="00FB48D2" w:rsidRPr="0077487E" w:rsidRDefault="00FB48D2" w:rsidP="00F650AC">
            <w:pPr>
              <w:pStyle w:val="TableParagraph"/>
              <w:spacing w:before="83"/>
              <w:ind w:left="2677" w:right="2730"/>
              <w:jc w:val="center"/>
              <w:rPr>
                <w:b/>
                <w:sz w:val="18"/>
                <w:lang w:val="it-IT"/>
              </w:rPr>
            </w:pPr>
            <w:r w:rsidRPr="0077487E">
              <w:rPr>
                <w:b/>
                <w:sz w:val="18"/>
                <w:lang w:val="it-IT"/>
              </w:rPr>
              <w:t>GRIGLIA</w:t>
            </w:r>
            <w:r w:rsidRPr="0077487E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DI</w:t>
            </w:r>
            <w:r w:rsidRPr="0077487E">
              <w:rPr>
                <w:b/>
                <w:spacing w:val="-8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VALUTAZIONE</w:t>
            </w:r>
            <w:r w:rsidRPr="0077487E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TITOLI</w:t>
            </w:r>
            <w:r w:rsidRPr="0077487E">
              <w:rPr>
                <w:b/>
                <w:spacing w:val="-9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PER</w:t>
            </w:r>
            <w:r w:rsidRPr="0077487E">
              <w:rPr>
                <w:b/>
                <w:spacing w:val="-6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DOCENTE</w:t>
            </w:r>
            <w:r>
              <w:rPr>
                <w:b/>
                <w:sz w:val="18"/>
                <w:lang w:val="it-IT"/>
              </w:rPr>
              <w:t xml:space="preserve"> TUTOR</w:t>
            </w:r>
          </w:p>
        </w:tc>
      </w:tr>
      <w:tr w:rsidR="00FB48D2" w14:paraId="535FD9AA" w14:textId="77777777" w:rsidTr="00FB48D2">
        <w:trPr>
          <w:trHeight w:val="839"/>
        </w:trPr>
        <w:tc>
          <w:tcPr>
            <w:tcW w:w="76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833F6E" w14:textId="77777777" w:rsidR="00FB48D2" w:rsidRPr="0077487E" w:rsidRDefault="00FB48D2" w:rsidP="00F650AC">
            <w:pPr>
              <w:pStyle w:val="TableParagraph"/>
              <w:spacing w:before="92"/>
              <w:ind w:left="1331" w:right="1359"/>
              <w:jc w:val="center"/>
              <w:rPr>
                <w:b/>
                <w:sz w:val="18"/>
                <w:lang w:val="it-IT"/>
              </w:rPr>
            </w:pPr>
            <w:r w:rsidRPr="0077487E">
              <w:rPr>
                <w:b/>
                <w:sz w:val="18"/>
                <w:lang w:val="it-IT"/>
              </w:rPr>
              <w:t>Tipologia</w:t>
            </w:r>
            <w:r w:rsidRPr="0077487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modulo: SPORT IN VASCA</w:t>
            </w:r>
          </w:p>
          <w:p w14:paraId="152523AC" w14:textId="77777777" w:rsidR="00FB48D2" w:rsidRPr="0077487E" w:rsidRDefault="00FB48D2" w:rsidP="00F650AC">
            <w:pPr>
              <w:pStyle w:val="TableParagraph"/>
              <w:spacing w:before="111"/>
              <w:ind w:left="1330" w:right="1359"/>
              <w:jc w:val="center"/>
              <w:rPr>
                <w:b/>
                <w:sz w:val="18"/>
                <w:lang w:val="it-IT"/>
              </w:rPr>
            </w:pPr>
            <w:r w:rsidRPr="0077487E">
              <w:rPr>
                <w:b/>
                <w:sz w:val="18"/>
                <w:lang w:val="it-IT"/>
              </w:rPr>
              <w:t>Educazione</w:t>
            </w:r>
            <w:r w:rsidRPr="0077487E">
              <w:rPr>
                <w:b/>
                <w:spacing w:val="-6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motoria;</w:t>
            </w:r>
            <w:r w:rsidRPr="0077487E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sport;</w:t>
            </w:r>
            <w:r w:rsidRPr="0077487E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gioco</w:t>
            </w:r>
            <w:r w:rsidRPr="0077487E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77487E">
              <w:rPr>
                <w:b/>
                <w:sz w:val="18"/>
                <w:lang w:val="it-IT"/>
              </w:rPr>
              <w:t>didattico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4FAB095A" w14:textId="71842F84" w:rsidR="00FB48D2" w:rsidRPr="0077487E" w:rsidRDefault="00FB48D2" w:rsidP="00F650AC">
            <w:pPr>
              <w:pStyle w:val="TableParagraph"/>
              <w:spacing w:before="94" w:line="237" w:lineRule="auto"/>
              <w:ind w:left="411" w:right="3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Candidato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CD6469D" w14:textId="4BEF5A59" w:rsidR="00FB48D2" w:rsidRPr="0077487E" w:rsidRDefault="00212B35" w:rsidP="00F650AC">
            <w:pPr>
              <w:pStyle w:val="TableParagraph"/>
              <w:spacing w:before="94" w:line="237" w:lineRule="auto"/>
              <w:ind w:left="411" w:right="343"/>
              <w:jc w:val="center"/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Riserv</w:t>
            </w:r>
            <w:proofErr w:type="spellEnd"/>
            <w:r>
              <w:rPr>
                <w:b/>
                <w:sz w:val="18"/>
                <w:lang w:val="it-IT"/>
              </w:rPr>
              <w:t>. alla</w:t>
            </w:r>
            <w:bookmarkStart w:id="4" w:name="_GoBack"/>
            <w:bookmarkEnd w:id="4"/>
            <w:r>
              <w:rPr>
                <w:b/>
                <w:sz w:val="18"/>
                <w:lang w:val="it-IT"/>
              </w:rPr>
              <w:t xml:space="preserve"> </w:t>
            </w:r>
            <w:r w:rsidR="00FB48D2">
              <w:rPr>
                <w:b/>
                <w:sz w:val="18"/>
                <w:lang w:val="it-IT"/>
              </w:rPr>
              <w:t>C</w:t>
            </w:r>
            <w:r w:rsidR="00FB48D2" w:rsidRPr="0077487E">
              <w:rPr>
                <w:b/>
                <w:sz w:val="18"/>
                <w:lang w:val="it-IT"/>
              </w:rPr>
              <w:t>ommissione</w:t>
            </w:r>
          </w:p>
        </w:tc>
      </w:tr>
      <w:tr w:rsidR="00FB48D2" w14:paraId="444178B5" w14:textId="77777777" w:rsidTr="00FB48D2">
        <w:trPr>
          <w:trHeight w:val="268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2E266D" w14:textId="77777777" w:rsidR="00FB48D2" w:rsidRDefault="00FB48D2" w:rsidP="00F650AC">
            <w:pPr>
              <w:pStyle w:val="TableParagraph"/>
              <w:spacing w:before="34" w:line="213" w:lineRule="exact"/>
              <w:ind w:left="2339" w:right="2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ISTRUZIONE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FORMAZIONE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4884EB01" w14:textId="77777777" w:rsidR="00FB48D2" w:rsidRPr="00FB48D2" w:rsidRDefault="00FB48D2" w:rsidP="00F650AC">
            <w:pPr>
              <w:pStyle w:val="TableParagraph"/>
              <w:spacing w:before="25"/>
              <w:ind w:left="182" w:right="147"/>
              <w:jc w:val="center"/>
              <w:rPr>
                <w:b/>
                <w:sz w:val="20"/>
                <w:szCs w:val="20"/>
              </w:rPr>
            </w:pPr>
            <w:r w:rsidRPr="00FB48D2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697C24E0" w14:textId="57C9A612" w:rsidR="00FB48D2" w:rsidRDefault="00FB48D2" w:rsidP="00F650AC">
            <w:pPr>
              <w:pStyle w:val="TableParagraph"/>
              <w:spacing w:before="25"/>
              <w:ind w:left="379" w:right="3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38632D" w14:textId="458DB39E" w:rsidR="00FB48D2" w:rsidRDefault="00212B35" w:rsidP="00F650AC">
            <w:pPr>
              <w:pStyle w:val="TableParagraph"/>
              <w:spacing w:before="25"/>
              <w:ind w:left="379" w:right="3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</w:tr>
      <w:tr w:rsidR="00FB48D2" w14:paraId="73FA222F" w14:textId="77777777" w:rsidTr="00FB48D2">
        <w:trPr>
          <w:trHeight w:val="508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C09CE9" w14:textId="77777777" w:rsidR="00FB48D2" w:rsidRPr="0077487E" w:rsidRDefault="00FB48D2" w:rsidP="00F650AC">
            <w:pPr>
              <w:pStyle w:val="TableParagraph"/>
              <w:spacing w:before="145"/>
              <w:ind w:left="119"/>
              <w:rPr>
                <w:sz w:val="18"/>
                <w:lang w:val="it-IT"/>
              </w:rPr>
            </w:pPr>
            <w:r w:rsidRPr="0077487E">
              <w:rPr>
                <w:sz w:val="18"/>
                <w:lang w:val="it-IT"/>
              </w:rPr>
              <w:t>A1.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Laurea</w:t>
            </w:r>
            <w:r w:rsidRPr="0077487E">
              <w:rPr>
                <w:spacing w:val="-4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magistrale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in</w:t>
            </w:r>
            <w:r w:rsidRPr="0077487E">
              <w:rPr>
                <w:spacing w:val="-7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Scienze</w:t>
            </w:r>
            <w:r w:rsidRPr="0077487E">
              <w:rPr>
                <w:spacing w:val="-2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Motorie</w:t>
            </w:r>
            <w:r w:rsidRPr="0077487E">
              <w:rPr>
                <w:spacing w:val="-6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o</w:t>
            </w:r>
            <w:r w:rsidRPr="0077487E">
              <w:rPr>
                <w:spacing w:val="-7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diploma</w:t>
            </w:r>
            <w:r w:rsidRPr="0077487E">
              <w:rPr>
                <w:spacing w:val="-7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ISEF</w:t>
            </w:r>
            <w:r w:rsidRPr="0077487E">
              <w:rPr>
                <w:spacing w:val="-4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equipollente.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50525C" w14:textId="77777777" w:rsidR="00FB48D2" w:rsidRDefault="00FB48D2" w:rsidP="00F650AC">
            <w:pPr>
              <w:pStyle w:val="TableParagraph"/>
              <w:spacing w:before="145"/>
              <w:ind w:left="149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367554E9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A748AB5" w14:textId="5A9F9072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  <w:tr w:rsidR="00FB48D2" w14:paraId="1375DA0D" w14:textId="77777777" w:rsidTr="00FB48D2">
        <w:trPr>
          <w:trHeight w:val="512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FE5C82" w14:textId="77777777" w:rsidR="00FB48D2" w:rsidRPr="0077487E" w:rsidRDefault="00FB48D2" w:rsidP="00F650AC">
            <w:pPr>
              <w:pStyle w:val="TableParagraph"/>
              <w:spacing w:before="145"/>
              <w:ind w:left="119"/>
              <w:rPr>
                <w:sz w:val="18"/>
                <w:lang w:val="it-IT"/>
              </w:rPr>
            </w:pPr>
            <w:r w:rsidRPr="0077487E">
              <w:rPr>
                <w:sz w:val="18"/>
                <w:lang w:val="it-IT"/>
              </w:rPr>
              <w:t>A2.</w:t>
            </w:r>
            <w:r w:rsidRPr="0077487E">
              <w:rPr>
                <w:spacing w:val="-4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Laurea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triennale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in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Scienze</w:t>
            </w:r>
            <w:r w:rsidRPr="0077487E">
              <w:rPr>
                <w:spacing w:val="-1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Motorie</w:t>
            </w:r>
            <w:r w:rsidRPr="0077487E">
              <w:rPr>
                <w:spacing w:val="-4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(in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alternativa</w:t>
            </w:r>
            <w:r w:rsidRPr="0077487E">
              <w:rPr>
                <w:spacing w:val="-2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al</w:t>
            </w:r>
            <w:r w:rsidRPr="0077487E">
              <w:rPr>
                <w:spacing w:val="-4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punto</w:t>
            </w:r>
            <w:r w:rsidRPr="0077487E">
              <w:rPr>
                <w:spacing w:val="-6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A1).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22FD5C0" w14:textId="77777777" w:rsidR="00FB48D2" w:rsidRDefault="00FB48D2" w:rsidP="00F650AC">
            <w:pPr>
              <w:pStyle w:val="TableParagraph"/>
              <w:spacing w:before="145"/>
              <w:ind w:left="149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1B92BE50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027D728" w14:textId="4E472CE9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  <w:tr w:rsidR="00FB48D2" w14:paraId="298F817E" w14:textId="77777777" w:rsidTr="00FB48D2">
        <w:trPr>
          <w:trHeight w:val="503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3AD7E5" w14:textId="77777777" w:rsidR="00FB48D2" w:rsidRPr="0077487E" w:rsidRDefault="00FB48D2" w:rsidP="00F650AC">
            <w:pPr>
              <w:pStyle w:val="TableParagraph"/>
              <w:spacing w:before="145"/>
              <w:ind w:left="119"/>
              <w:rPr>
                <w:b/>
                <w:sz w:val="18"/>
                <w:lang w:val="it-IT"/>
              </w:rPr>
            </w:pPr>
            <w:r w:rsidRPr="0077487E">
              <w:rPr>
                <w:sz w:val="18"/>
                <w:lang w:val="it-IT"/>
              </w:rPr>
              <w:t>A3.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77487E">
              <w:rPr>
                <w:sz w:val="18"/>
                <w:lang w:val="it-IT"/>
              </w:rPr>
              <w:t>Abilitazione</w:t>
            </w:r>
            <w:r w:rsidRPr="0077487E">
              <w:rPr>
                <w:spacing w:val="-1"/>
                <w:sz w:val="18"/>
                <w:lang w:val="it-IT"/>
              </w:rPr>
              <w:t xml:space="preserve"> </w:t>
            </w:r>
            <w:proofErr w:type="gramStart"/>
            <w:r w:rsidRPr="0077487E">
              <w:rPr>
                <w:sz w:val="18"/>
                <w:lang w:val="it-IT"/>
              </w:rPr>
              <w:t>all’insegnamento</w:t>
            </w:r>
            <w:r w:rsidRPr="0077487E">
              <w:rPr>
                <w:spacing w:val="-5"/>
                <w:sz w:val="18"/>
                <w:lang w:val="it-IT"/>
              </w:rPr>
              <w:t xml:space="preserve"> </w:t>
            </w:r>
            <w:r w:rsidRPr="00C07356">
              <w:rPr>
                <w:b/>
                <w:sz w:val="18"/>
                <w:lang w:val="it-IT"/>
              </w:rPr>
              <w:t xml:space="preserve"> A</w:t>
            </w:r>
            <w:proofErr w:type="gramEnd"/>
            <w:r w:rsidRPr="00C07356">
              <w:rPr>
                <w:b/>
                <w:sz w:val="18"/>
                <w:lang w:val="it-IT"/>
              </w:rPr>
              <w:t>49- Scienze Motorie e Sportive ne</w:t>
            </w:r>
            <w:r>
              <w:rPr>
                <w:b/>
                <w:sz w:val="18"/>
                <w:lang w:val="it-IT"/>
              </w:rPr>
              <w:t>lla scuola secondaria di I grado</w:t>
            </w:r>
            <w:r w:rsidRPr="00C07356">
              <w:rPr>
                <w:b/>
                <w:sz w:val="18"/>
                <w:lang w:val="it-IT"/>
              </w:rPr>
              <w:t>.</w:t>
            </w:r>
            <w:r w:rsidRPr="0077487E">
              <w:rPr>
                <w:b/>
                <w:sz w:val="18"/>
                <w:lang w:val="it-IT"/>
              </w:rPr>
              <w:t>.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B793819" w14:textId="77777777" w:rsidR="00FB48D2" w:rsidRDefault="00FB48D2" w:rsidP="00F650AC">
            <w:pPr>
              <w:pStyle w:val="TableParagraph"/>
              <w:spacing w:before="14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5EB33B67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69CAA2" w14:textId="679BCA78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  <w:tr w:rsidR="00FB48D2" w14:paraId="28A5CDD7" w14:textId="77777777" w:rsidTr="00FB48D2">
        <w:trPr>
          <w:trHeight w:val="508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67940C" w14:textId="77777777" w:rsidR="00FB48D2" w:rsidRPr="0077487E" w:rsidRDefault="00FB48D2" w:rsidP="00F650AC">
            <w:pPr>
              <w:pStyle w:val="TableParagraph"/>
              <w:spacing w:before="145"/>
              <w:ind w:left="119"/>
              <w:rPr>
                <w:sz w:val="18"/>
                <w:lang w:val="it-IT"/>
              </w:rPr>
            </w:pPr>
            <w:r w:rsidRPr="0077487E">
              <w:rPr>
                <w:sz w:val="18"/>
                <w:lang w:val="it-IT"/>
              </w:rPr>
              <w:t>A.4 Ruolo nella scuola s</w:t>
            </w:r>
            <w:r>
              <w:rPr>
                <w:sz w:val="18"/>
                <w:lang w:val="it-IT"/>
              </w:rPr>
              <w:t>econdaria di I grado oppure nella scuola Primaria (per ogni anno di ruolo p.1)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DA73898" w14:textId="77777777" w:rsidR="00FB48D2" w:rsidRDefault="00FB48D2" w:rsidP="00F650AC">
            <w:pPr>
              <w:pStyle w:val="TableParagraph"/>
              <w:spacing w:before="14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Max p.6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5BDCF23B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3330DD1" w14:textId="1CFAC825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  <w:tr w:rsidR="00FB48D2" w14:paraId="7D105FBE" w14:textId="77777777" w:rsidTr="00FB48D2">
        <w:trPr>
          <w:trHeight w:val="512"/>
        </w:trPr>
        <w:tc>
          <w:tcPr>
            <w:tcW w:w="68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D66C72" w14:textId="77777777" w:rsidR="00FB48D2" w:rsidRPr="0077487E" w:rsidRDefault="00FB48D2" w:rsidP="00F650AC">
            <w:pPr>
              <w:pStyle w:val="TableParagraph"/>
              <w:spacing w:before="150"/>
              <w:ind w:left="11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A.5 Anni </w:t>
            </w:r>
            <w:proofErr w:type="gramStart"/>
            <w:r>
              <w:rPr>
                <w:sz w:val="18"/>
                <w:lang w:val="it-IT"/>
              </w:rPr>
              <w:t>di  Insegnamento</w:t>
            </w:r>
            <w:proofErr w:type="gramEnd"/>
            <w:r>
              <w:rPr>
                <w:sz w:val="18"/>
                <w:lang w:val="it-IT"/>
              </w:rPr>
              <w:t xml:space="preserve"> di scienze motorie nella scuola secondaria di I grado oppure nella scuola Primaria (per ogni anno di insegnamento p.1)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6C0B4C38" w14:textId="77777777" w:rsidR="00FB48D2" w:rsidRDefault="00FB48D2" w:rsidP="00F650AC">
            <w:pPr>
              <w:pStyle w:val="TableParagraph"/>
              <w:spacing w:before="15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Max. p. 4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789ECFDF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877F576" w14:textId="4645A384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  <w:tr w:rsidR="00FB48D2" w14:paraId="4815237B" w14:textId="77777777" w:rsidTr="00FB48D2">
        <w:trPr>
          <w:trHeight w:val="685"/>
        </w:trPr>
        <w:tc>
          <w:tcPr>
            <w:tcW w:w="765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35FED8" w14:textId="77777777" w:rsidR="00FB48D2" w:rsidRDefault="00FB48D2" w:rsidP="00F650AC">
            <w:pPr>
              <w:pStyle w:val="TableParagraph"/>
              <w:spacing w:before="6"/>
              <w:rPr>
                <w:sz w:val="20"/>
              </w:rPr>
            </w:pPr>
          </w:p>
          <w:p w14:paraId="4A7EAA5E" w14:textId="77777777" w:rsidR="00FB48D2" w:rsidRDefault="00FB48D2" w:rsidP="00F650AC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430" w:type="dxa"/>
            <w:tcBorders>
              <w:left w:val="single" w:sz="4" w:space="0" w:color="000000"/>
              <w:right w:val="single" w:sz="4" w:space="0" w:color="000000"/>
            </w:tcBorders>
          </w:tcPr>
          <w:p w14:paraId="44546A59" w14:textId="77777777" w:rsidR="00FB48D2" w:rsidRDefault="00FB48D2" w:rsidP="00F650A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85AA266" w14:textId="7F99A4CE" w:rsidR="00FB48D2" w:rsidRDefault="00FB48D2" w:rsidP="00F650AC">
            <w:pPr>
              <w:pStyle w:val="TableParagraph"/>
              <w:rPr>
                <w:sz w:val="18"/>
              </w:rPr>
            </w:pPr>
          </w:p>
        </w:tc>
      </w:tr>
    </w:tbl>
    <w:p w14:paraId="7DB9D37B" w14:textId="77777777" w:rsidR="00586BB4" w:rsidRPr="00742B5B" w:rsidRDefault="00586BB4" w:rsidP="00E87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58D3B" w14:textId="77777777" w:rsidR="00C22535" w:rsidRPr="00742B5B" w:rsidRDefault="00C22535" w:rsidP="00E87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F31A75" w14:textId="62DFF276" w:rsidR="00E87017" w:rsidRPr="00742B5B" w:rsidRDefault="00E87017" w:rsidP="00E87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t>Dichiarazione di insussistenza di incompatibilità</w:t>
      </w:r>
    </w:p>
    <w:p w14:paraId="754ACF3F" w14:textId="7A6CF8F3" w:rsidR="00E87017" w:rsidRPr="00742B5B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di non trovarsi in nessuna dell</w:t>
      </w:r>
      <w:r w:rsidR="00954CDC" w:rsidRPr="00742B5B">
        <w:rPr>
          <w:rFonts w:ascii="Times New Roman" w:hAnsi="Times New Roman"/>
          <w:sz w:val="24"/>
          <w:szCs w:val="24"/>
        </w:rPr>
        <w:t>e</w:t>
      </w:r>
      <w:r w:rsidRPr="00742B5B">
        <w:rPr>
          <w:rFonts w:ascii="Times New Roman" w:hAnsi="Times New Roman"/>
          <w:sz w:val="24"/>
          <w:szCs w:val="24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581A23B8" w:rsidR="00E87017" w:rsidRPr="00742B5B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di non essere parente o affine entro il quarto grado del legale rappresentante dell'Istituto e di altro personale che </w:t>
      </w:r>
      <w:r w:rsidR="00BD30ED" w:rsidRPr="00742B5B">
        <w:rPr>
          <w:rFonts w:ascii="Times New Roman" w:hAnsi="Times New Roman"/>
          <w:sz w:val="24"/>
          <w:szCs w:val="24"/>
        </w:rPr>
        <w:t xml:space="preserve">ha preso </w:t>
      </w:r>
      <w:r w:rsidRPr="00742B5B">
        <w:rPr>
          <w:rFonts w:ascii="Times New Roman" w:hAnsi="Times New Roman"/>
          <w:sz w:val="24"/>
          <w:szCs w:val="24"/>
        </w:rPr>
        <w:t>parte alla predisposizione del bando di reclutamento, alla comparazione dei curricula degli astanti e alla stesura delle graduatorie dei candidati.</w:t>
      </w:r>
    </w:p>
    <w:p w14:paraId="074E1D8E" w14:textId="77777777" w:rsidR="00E87017" w:rsidRPr="00742B5B" w:rsidRDefault="00E87017" w:rsidP="00E8701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D09345" w14:textId="77777777" w:rsidR="00B1383D" w:rsidRPr="00742B5B" w:rsidRDefault="00B1383D" w:rsidP="00E870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Come previsto dall’Avviso, allega: </w:t>
      </w:r>
    </w:p>
    <w:p w14:paraId="0EAEB13C" w14:textId="77777777" w:rsidR="00B1383D" w:rsidRPr="00742B5B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14:paraId="5ED2053D" w14:textId="77777777" w:rsidR="00B1383D" w:rsidRPr="00742B5B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Curriculum Vitae in formato europeo con indicati i riferimenti dei titoli valutati di cui all’allegato 2-Tabella di autovalutazione. </w:t>
      </w:r>
    </w:p>
    <w:p w14:paraId="3A1FE913" w14:textId="77777777" w:rsidR="00A93CBD" w:rsidRPr="00742B5B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Dichiara, inoltre:</w:t>
      </w:r>
    </w:p>
    <w:p w14:paraId="753D57AA" w14:textId="1746726C" w:rsidR="00B9387B" w:rsidRPr="00742B5B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42B5B">
        <w:rPr>
          <w:rFonts w:ascii="Times New Roman" w:hAnsi="Times New Roman"/>
          <w:bCs/>
          <w:sz w:val="24"/>
          <w:szCs w:val="24"/>
        </w:rPr>
        <w:t xml:space="preserve">di </w:t>
      </w:r>
      <w:r w:rsidR="006E5EEA">
        <w:rPr>
          <w:rFonts w:ascii="Times New Roman" w:hAnsi="Times New Roman"/>
          <w:bCs/>
          <w:sz w:val="24"/>
          <w:szCs w:val="24"/>
        </w:rPr>
        <w:t xml:space="preserve">essere disponibile a </w:t>
      </w:r>
      <w:r w:rsidRPr="00742B5B">
        <w:rPr>
          <w:rFonts w:ascii="Times New Roman" w:hAnsi="Times New Roman"/>
          <w:bCs/>
          <w:sz w:val="24"/>
          <w:szCs w:val="24"/>
        </w:rPr>
        <w:t>conoscere e u</w:t>
      </w:r>
      <w:r w:rsidR="006E5EEA">
        <w:rPr>
          <w:rFonts w:ascii="Times New Roman" w:hAnsi="Times New Roman"/>
          <w:bCs/>
          <w:sz w:val="24"/>
          <w:szCs w:val="24"/>
        </w:rPr>
        <w:t>tilizzare</w:t>
      </w:r>
      <w:r w:rsidRPr="00742B5B">
        <w:rPr>
          <w:rFonts w:ascii="Times New Roman" w:hAnsi="Times New Roman"/>
          <w:bCs/>
          <w:sz w:val="24"/>
          <w:szCs w:val="24"/>
        </w:rPr>
        <w:t xml:space="preserve"> la piattaforma on line “Gestione Programmazione Unitaria - GPU”</w:t>
      </w:r>
      <w:r w:rsidR="006E5EEA">
        <w:rPr>
          <w:rFonts w:ascii="Times New Roman" w:hAnsi="Times New Roman"/>
          <w:bCs/>
          <w:sz w:val="24"/>
          <w:szCs w:val="24"/>
        </w:rPr>
        <w:t>;</w:t>
      </w:r>
    </w:p>
    <w:p w14:paraId="4D5905D3" w14:textId="77777777" w:rsidR="00A93CBD" w:rsidRPr="00742B5B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di conoscere e di accettare le seguenti condizioni:</w:t>
      </w:r>
    </w:p>
    <w:p w14:paraId="6B414D3C" w14:textId="77777777" w:rsidR="00A93CBD" w:rsidRPr="00742B5B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742B5B">
        <w:rPr>
          <w:rFonts w:ascii="Times New Roman" w:hAnsi="Times New Roman"/>
          <w:sz w:val="24"/>
          <w:szCs w:val="24"/>
        </w:rPr>
        <w:t>e lo svolgimento delle attività;</w:t>
      </w:r>
    </w:p>
    <w:p w14:paraId="433CF1FB" w14:textId="047BC8EB" w:rsidR="00A93CBD" w:rsidRPr="00742B5B" w:rsidRDefault="00C22535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D</w:t>
      </w:r>
      <w:r w:rsidR="00DF7D2D" w:rsidRPr="00742B5B">
        <w:rPr>
          <w:rFonts w:ascii="Times New Roman" w:hAnsi="Times New Roman"/>
          <w:sz w:val="24"/>
          <w:szCs w:val="24"/>
        </w:rPr>
        <w:t>efinire</w:t>
      </w:r>
      <w:r w:rsidRPr="00742B5B">
        <w:rPr>
          <w:rFonts w:ascii="Times New Roman" w:hAnsi="Times New Roman"/>
          <w:sz w:val="24"/>
          <w:szCs w:val="24"/>
        </w:rPr>
        <w:t xml:space="preserve"> </w:t>
      </w:r>
      <w:r w:rsidR="00A93CBD" w:rsidRPr="00742B5B">
        <w:rPr>
          <w:rFonts w:ascii="Times New Roman" w:hAnsi="Times New Roman"/>
          <w:sz w:val="24"/>
          <w:szCs w:val="24"/>
        </w:rPr>
        <w:t xml:space="preserve">la programmazione didattica delle attività </w:t>
      </w:r>
      <w:r w:rsidR="00DF7D2D" w:rsidRPr="00742B5B">
        <w:rPr>
          <w:rFonts w:ascii="Times New Roman" w:hAnsi="Times New Roman"/>
          <w:sz w:val="24"/>
          <w:szCs w:val="24"/>
        </w:rPr>
        <w:t>e</w:t>
      </w:r>
      <w:r w:rsidR="00A93CBD" w:rsidRPr="00742B5B">
        <w:rPr>
          <w:rFonts w:ascii="Times New Roman" w:hAnsi="Times New Roman"/>
          <w:sz w:val="24"/>
          <w:szCs w:val="24"/>
        </w:rPr>
        <w:t xml:space="preserve"> dei te</w:t>
      </w:r>
      <w:r w:rsidR="00E87017" w:rsidRPr="00742B5B">
        <w:rPr>
          <w:rFonts w:ascii="Times New Roman" w:hAnsi="Times New Roman"/>
          <w:sz w:val="24"/>
          <w:szCs w:val="24"/>
        </w:rPr>
        <w:t>st di valutazione della stessa;</w:t>
      </w:r>
    </w:p>
    <w:p w14:paraId="0F9FC534" w14:textId="31E1F40D" w:rsidR="00A93CBD" w:rsidRPr="00742B5B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c</w:t>
      </w:r>
      <w:r w:rsidR="00A93CBD" w:rsidRPr="00742B5B">
        <w:rPr>
          <w:rFonts w:ascii="Times New Roman" w:hAnsi="Times New Roman"/>
          <w:sz w:val="24"/>
          <w:szCs w:val="24"/>
        </w:rPr>
        <w:t xml:space="preserve">oncorrere, nella misura prevista dagli appositi regolamenti, alla registrazione delle informazioni riguardanti le attività svolte in aula e la valutazione delle stesse sulla piattaforma </w:t>
      </w:r>
      <w:r w:rsidR="00742B5B" w:rsidRPr="00742B5B">
        <w:rPr>
          <w:rFonts w:ascii="Times New Roman" w:hAnsi="Times New Roman"/>
          <w:sz w:val="24"/>
          <w:szCs w:val="24"/>
        </w:rPr>
        <w:t>GPU</w:t>
      </w:r>
      <w:r w:rsidR="00A93CBD" w:rsidRPr="00742B5B">
        <w:rPr>
          <w:rFonts w:ascii="Times New Roman" w:hAnsi="Times New Roman"/>
          <w:sz w:val="24"/>
          <w:szCs w:val="24"/>
        </w:rPr>
        <w:t xml:space="preserve"> per la gestione dei progetti</w:t>
      </w:r>
      <w:r w:rsidR="00E87017" w:rsidRPr="00742B5B">
        <w:rPr>
          <w:rFonts w:ascii="Times New Roman" w:hAnsi="Times New Roman"/>
          <w:sz w:val="24"/>
          <w:szCs w:val="24"/>
        </w:rPr>
        <w:t>;</w:t>
      </w:r>
    </w:p>
    <w:p w14:paraId="306297FA" w14:textId="77777777" w:rsidR="00A93CBD" w:rsidRPr="00742B5B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Redigere e consegnare, a fine attività, su apposito modello, la relazione sul lavoro svolto</w:t>
      </w:r>
      <w:r w:rsidR="0016298B" w:rsidRPr="00742B5B">
        <w:rPr>
          <w:rFonts w:ascii="Times New Roman" w:hAnsi="Times New Roman"/>
          <w:sz w:val="24"/>
          <w:szCs w:val="24"/>
        </w:rPr>
        <w:t>.</w:t>
      </w:r>
    </w:p>
    <w:p w14:paraId="516D1D46" w14:textId="77777777" w:rsidR="0016298B" w:rsidRPr="00742B5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8DCE5" w14:textId="69B689EE" w:rsidR="00B1383D" w:rsidRPr="00742B5B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Elegge come domicilio per le comunicazioni relative alla selezione: </w:t>
      </w:r>
    </w:p>
    <w:p w14:paraId="1AD65238" w14:textId="77777777" w:rsidR="00124FFA" w:rsidRPr="00742B5B" w:rsidRDefault="00124FFA" w:rsidP="0016298B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F2E90" w14:textId="77777777" w:rsidR="00B1383D" w:rsidRPr="00742B5B" w:rsidRDefault="00A708D0" w:rsidP="0016298B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742B5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1A3C">
        <w:rPr>
          <w:rFonts w:ascii="Times New Roman" w:hAnsi="Times New Roman"/>
          <w:b/>
          <w:sz w:val="24"/>
          <w:szCs w:val="24"/>
        </w:rPr>
      </w:r>
      <w:r w:rsidR="00671A3C">
        <w:rPr>
          <w:rFonts w:ascii="Times New Roman" w:hAnsi="Times New Roman"/>
          <w:b/>
          <w:sz w:val="24"/>
          <w:szCs w:val="24"/>
        </w:rPr>
        <w:fldChar w:fldCharType="separate"/>
      </w:r>
      <w:r w:rsidRPr="00742B5B">
        <w:rPr>
          <w:rFonts w:ascii="Times New Roman" w:hAnsi="Times New Roman"/>
          <w:b/>
          <w:sz w:val="24"/>
          <w:szCs w:val="24"/>
        </w:rPr>
        <w:fldChar w:fldCharType="end"/>
      </w:r>
      <w:r w:rsidR="00B1383D" w:rsidRPr="00742B5B">
        <w:rPr>
          <w:rFonts w:ascii="Times New Roman" w:hAnsi="Times New Roman"/>
          <w:color w:val="000000"/>
          <w:sz w:val="24"/>
          <w:szCs w:val="24"/>
        </w:rPr>
        <w:t xml:space="preserve"> La propria residenza </w:t>
      </w:r>
    </w:p>
    <w:p w14:paraId="2679F6F9" w14:textId="77777777" w:rsidR="00B1383D" w:rsidRPr="00742B5B" w:rsidRDefault="00A708D0" w:rsidP="0016298B">
      <w:pPr>
        <w:pStyle w:val="Paragrafoelenc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742B5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1A3C">
        <w:rPr>
          <w:rFonts w:ascii="Times New Roman" w:hAnsi="Times New Roman"/>
          <w:b/>
          <w:sz w:val="24"/>
          <w:szCs w:val="24"/>
        </w:rPr>
      </w:r>
      <w:r w:rsidR="00671A3C">
        <w:rPr>
          <w:rFonts w:ascii="Times New Roman" w:hAnsi="Times New Roman"/>
          <w:b/>
          <w:sz w:val="24"/>
          <w:szCs w:val="24"/>
        </w:rPr>
        <w:fldChar w:fldCharType="separate"/>
      </w:r>
      <w:r w:rsidRPr="00742B5B">
        <w:rPr>
          <w:rFonts w:ascii="Times New Roman" w:hAnsi="Times New Roman"/>
          <w:b/>
          <w:sz w:val="24"/>
          <w:szCs w:val="24"/>
        </w:rPr>
        <w:fldChar w:fldCharType="end"/>
      </w:r>
      <w:r w:rsidR="00B1383D" w:rsidRPr="00742B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1383D" w:rsidRPr="00742B5B">
        <w:rPr>
          <w:rFonts w:ascii="Times New Roman" w:hAnsi="Times New Roman"/>
          <w:color w:val="000000"/>
          <w:sz w:val="24"/>
          <w:szCs w:val="24"/>
        </w:rPr>
        <w:t>altr</w:t>
      </w:r>
      <w:r w:rsidR="00A529DA" w:rsidRPr="00742B5B">
        <w:rPr>
          <w:rFonts w:ascii="Times New Roman" w:hAnsi="Times New Roman"/>
          <w:color w:val="000000"/>
          <w:sz w:val="24"/>
          <w:szCs w:val="24"/>
        </w:rPr>
        <w:t>o</w:t>
      </w:r>
      <w:r w:rsidR="0016298B" w:rsidRPr="00742B5B">
        <w:rPr>
          <w:rFonts w:ascii="Times New Roman" w:hAnsi="Times New Roman"/>
          <w:color w:val="000000"/>
          <w:sz w:val="24"/>
          <w:szCs w:val="24"/>
        </w:rPr>
        <w:t>domicilio</w:t>
      </w:r>
      <w:r w:rsidR="00B1383D" w:rsidRPr="00742B5B"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 w:rsidR="00B1383D" w:rsidRPr="00742B5B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16298B" w:rsidRPr="00742B5B">
        <w:rPr>
          <w:rFonts w:ascii="Times New Roman" w:hAnsi="Times New Roman"/>
          <w:color w:val="000000"/>
          <w:sz w:val="24"/>
          <w:szCs w:val="24"/>
        </w:rPr>
        <w:t>_________</w:t>
      </w:r>
      <w:r w:rsidR="00B1383D" w:rsidRPr="00742B5B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14:paraId="30046BD3" w14:textId="77777777" w:rsidR="00B1383D" w:rsidRPr="00742B5B" w:rsidRDefault="00B1383D" w:rsidP="00FC4C6A">
      <w:pPr>
        <w:pStyle w:val="Paragrafoelenc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A94E6D" w14:textId="77777777" w:rsidR="00B1383D" w:rsidRPr="00742B5B" w:rsidRDefault="00B1383D" w:rsidP="00E870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742B5B">
        <w:rPr>
          <w:rFonts w:ascii="Times New Roman" w:hAnsi="Times New Roman"/>
          <w:color w:val="000000"/>
          <w:sz w:val="24"/>
          <w:szCs w:val="24"/>
        </w:rPr>
        <w:t>D.Lgs.</w:t>
      </w:r>
      <w:proofErr w:type="spellEnd"/>
      <w:r w:rsidRPr="00742B5B">
        <w:rPr>
          <w:rFonts w:ascii="Times New Roman" w:hAnsi="Times New Roman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14:paraId="5E327E18" w14:textId="77777777" w:rsidR="00B1383D" w:rsidRPr="00742B5B" w:rsidRDefault="00B1383D" w:rsidP="0016298B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42B5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AUTORIZZA</w:t>
      </w:r>
    </w:p>
    <w:p w14:paraId="521C3808" w14:textId="0A3A18D4" w:rsidR="0016298B" w:rsidRPr="00742B5B" w:rsidRDefault="0016298B" w:rsidP="0016298B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color w:val="000000"/>
          <w:sz w:val="24"/>
          <w:szCs w:val="24"/>
        </w:rPr>
        <w:t>L’Istituto I</w:t>
      </w:r>
      <w:r w:rsidR="00C27805" w:rsidRPr="00742B5B">
        <w:rPr>
          <w:rFonts w:ascii="Times New Roman" w:hAnsi="Times New Roman"/>
          <w:color w:val="000000"/>
          <w:sz w:val="24"/>
          <w:szCs w:val="24"/>
        </w:rPr>
        <w:t xml:space="preserve">.C. della Val </w:t>
      </w:r>
      <w:proofErr w:type="spellStart"/>
      <w:r w:rsidR="00C27805" w:rsidRPr="00742B5B">
        <w:rPr>
          <w:rFonts w:ascii="Times New Roman" w:hAnsi="Times New Roman"/>
          <w:color w:val="000000"/>
          <w:sz w:val="24"/>
          <w:szCs w:val="24"/>
        </w:rPr>
        <w:t>Nure</w:t>
      </w:r>
      <w:proofErr w:type="spellEnd"/>
      <w:r w:rsidRPr="00742B5B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42B5B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Pr="00742B5B" w:rsidRDefault="00586BB4" w:rsidP="001629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7B0DCF9" w14:textId="0835CF42" w:rsidR="00A57090" w:rsidRPr="00742B5B" w:rsidRDefault="0016298B" w:rsidP="00831C7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Data</w:t>
      </w:r>
      <w:r w:rsidRPr="00742B5B">
        <w:rPr>
          <w:rFonts w:ascii="Times New Roman" w:hAnsi="Times New Roman"/>
          <w:sz w:val="24"/>
          <w:szCs w:val="24"/>
        </w:rPr>
        <w:tab/>
      </w:r>
      <w:r w:rsidRPr="00742B5B">
        <w:rPr>
          <w:rFonts w:ascii="Times New Roman" w:hAnsi="Times New Roman"/>
          <w:sz w:val="24"/>
          <w:szCs w:val="24"/>
        </w:rPr>
        <w:tab/>
      </w:r>
      <w:r w:rsidRPr="00742B5B">
        <w:rPr>
          <w:rFonts w:ascii="Times New Roman" w:hAnsi="Times New Roman"/>
          <w:sz w:val="24"/>
          <w:szCs w:val="24"/>
        </w:rPr>
        <w:tab/>
      </w:r>
      <w:r w:rsidRPr="00742B5B">
        <w:rPr>
          <w:rFonts w:ascii="Times New Roman" w:hAnsi="Times New Roman"/>
          <w:sz w:val="24"/>
          <w:szCs w:val="24"/>
        </w:rPr>
        <w:tab/>
      </w:r>
      <w:r w:rsidRPr="00742B5B">
        <w:rPr>
          <w:rFonts w:ascii="Times New Roman" w:hAnsi="Times New Roman"/>
          <w:sz w:val="24"/>
          <w:szCs w:val="24"/>
        </w:rPr>
        <w:tab/>
      </w:r>
      <w:r w:rsidRPr="00742B5B">
        <w:rPr>
          <w:rFonts w:ascii="Times New Roman" w:hAnsi="Times New Roman"/>
          <w:sz w:val="24"/>
          <w:szCs w:val="24"/>
        </w:rPr>
        <w:tab/>
        <w:t>Firma</w:t>
      </w:r>
      <w:r w:rsidRPr="00742B5B">
        <w:rPr>
          <w:rFonts w:ascii="Times New Roman" w:hAnsi="Times New Roman"/>
          <w:sz w:val="24"/>
          <w:szCs w:val="24"/>
        </w:rPr>
        <w:tab/>
        <w:t>___________________________</w:t>
      </w:r>
    </w:p>
    <w:sectPr w:rsidR="00A57090" w:rsidRPr="00742B5B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3198" w14:textId="77777777" w:rsidR="00671A3C" w:rsidRDefault="00671A3C" w:rsidP="000A1A17">
      <w:pPr>
        <w:spacing w:after="0" w:line="240" w:lineRule="auto"/>
      </w:pPr>
      <w:r>
        <w:separator/>
      </w:r>
    </w:p>
  </w:endnote>
  <w:endnote w:type="continuationSeparator" w:id="0">
    <w:p w14:paraId="2F97AEE6" w14:textId="77777777" w:rsidR="00671A3C" w:rsidRDefault="00671A3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FA13" w14:textId="77777777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265AD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7D29" w14:textId="77777777" w:rsidR="00671A3C" w:rsidRDefault="00671A3C" w:rsidP="000A1A17">
      <w:pPr>
        <w:spacing w:after="0" w:line="240" w:lineRule="auto"/>
      </w:pPr>
      <w:r>
        <w:separator/>
      </w:r>
    </w:p>
  </w:footnote>
  <w:footnote w:type="continuationSeparator" w:id="0">
    <w:p w14:paraId="48E67239" w14:textId="77777777" w:rsidR="00671A3C" w:rsidRDefault="00671A3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CA5"/>
    <w:rsid w:val="001E312F"/>
    <w:rsid w:val="001E5023"/>
    <w:rsid w:val="001E7E66"/>
    <w:rsid w:val="00210497"/>
    <w:rsid w:val="00212B35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127F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1A3C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B6FE2"/>
    <w:rsid w:val="006D4F1B"/>
    <w:rsid w:val="006D56E3"/>
    <w:rsid w:val="006D7B25"/>
    <w:rsid w:val="006E2AC3"/>
    <w:rsid w:val="006E5EEA"/>
    <w:rsid w:val="00715896"/>
    <w:rsid w:val="0072608E"/>
    <w:rsid w:val="00731F86"/>
    <w:rsid w:val="00732A31"/>
    <w:rsid w:val="007424E8"/>
    <w:rsid w:val="00742B5B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7F3CFB"/>
    <w:rsid w:val="00800A2C"/>
    <w:rsid w:val="0080365D"/>
    <w:rsid w:val="00803E3B"/>
    <w:rsid w:val="00812B4C"/>
    <w:rsid w:val="00815F72"/>
    <w:rsid w:val="00820BAA"/>
    <w:rsid w:val="00831C72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488"/>
    <w:rsid w:val="00A5155D"/>
    <w:rsid w:val="00A529DA"/>
    <w:rsid w:val="00A57090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26B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0ED"/>
    <w:rsid w:val="00BD3E9D"/>
    <w:rsid w:val="00BD74D7"/>
    <w:rsid w:val="00BE2733"/>
    <w:rsid w:val="00BE2FA1"/>
    <w:rsid w:val="00BE5AE6"/>
    <w:rsid w:val="00BF28EE"/>
    <w:rsid w:val="00BF72F8"/>
    <w:rsid w:val="00C06BE0"/>
    <w:rsid w:val="00C10310"/>
    <w:rsid w:val="00C13968"/>
    <w:rsid w:val="00C22535"/>
    <w:rsid w:val="00C24EFC"/>
    <w:rsid w:val="00C26D56"/>
    <w:rsid w:val="00C27805"/>
    <w:rsid w:val="00C32EB4"/>
    <w:rsid w:val="00C350E2"/>
    <w:rsid w:val="00C43853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3D35"/>
    <w:rsid w:val="00CB6BD4"/>
    <w:rsid w:val="00CD04EE"/>
    <w:rsid w:val="00CD3CDE"/>
    <w:rsid w:val="00CE5C17"/>
    <w:rsid w:val="00D12B21"/>
    <w:rsid w:val="00D22D28"/>
    <w:rsid w:val="00D25ABD"/>
    <w:rsid w:val="00D26688"/>
    <w:rsid w:val="00D34907"/>
    <w:rsid w:val="00D3751F"/>
    <w:rsid w:val="00D42AC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62327"/>
    <w:rsid w:val="00F63DBE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48D2"/>
    <w:rsid w:val="00FB51AE"/>
    <w:rsid w:val="00FB748A"/>
    <w:rsid w:val="00FC1E36"/>
    <w:rsid w:val="00FC32B2"/>
    <w:rsid w:val="00FC4C6A"/>
    <w:rsid w:val="00FC6D52"/>
    <w:rsid w:val="00FE1A57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Carla Busconi</cp:lastModifiedBy>
  <cp:revision>3</cp:revision>
  <cp:lastPrinted>2019-02-04T21:40:00Z</cp:lastPrinted>
  <dcterms:created xsi:type="dcterms:W3CDTF">2021-06-10T09:53:00Z</dcterms:created>
  <dcterms:modified xsi:type="dcterms:W3CDTF">2021-06-10T09:55:00Z</dcterms:modified>
</cp:coreProperties>
</file>